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el título"/>
      </w:tblPr>
      <w:tblGrid>
        <w:gridCol w:w="5233"/>
        <w:gridCol w:w="5233"/>
      </w:tblGrid>
      <w:tr w:rsidR="007A4016" w:rsidRPr="009378DE" w14:paraId="0A0B3342" w14:textId="77777777" w:rsidTr="001B25CA">
        <w:trPr>
          <w:trHeight w:hRule="exact" w:val="4320"/>
        </w:trPr>
        <w:tc>
          <w:tcPr>
            <w:tcW w:w="2500" w:type="pct"/>
            <w:shd w:val="clear" w:color="auto" w:fill="663366" w:themeFill="accent1"/>
            <w:vAlign w:val="center"/>
          </w:tcPr>
          <w:p w14:paraId="4700985E" w14:textId="77777777" w:rsidR="007A4016" w:rsidRPr="009378DE" w:rsidRDefault="000A3916" w:rsidP="001B25CA">
            <w:pPr>
              <w:pStyle w:val="Ttulo"/>
            </w:pPr>
            <w:r>
              <w:t xml:space="preserve">Viaje a… .. </w:t>
            </w:r>
          </w:p>
        </w:tc>
        <w:tc>
          <w:tcPr>
            <w:tcW w:w="2500" w:type="pct"/>
          </w:tcPr>
          <w:p w14:paraId="7CE220A4" w14:textId="2BB7D299" w:rsidR="007A4016" w:rsidRPr="009378DE" w:rsidRDefault="00A53B35" w:rsidP="001B25CA">
            <w:r>
              <w:rPr>
                <w:noProof/>
                <w:lang w:bidi="es-ES"/>
              </w:rPr>
              <w:drawing>
                <wp:anchor distT="0" distB="0" distL="114300" distR="114300" simplePos="0" relativeHeight="251660288" behindDoc="0" locked="0" layoutInCell="1" allowOverlap="1" wp14:anchorId="4616F0C1" wp14:editId="5AC00E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2918460</wp:posOffset>
                  </wp:positionV>
                  <wp:extent cx="1299210" cy="2743200"/>
                  <wp:effectExtent l="0" t="0" r="0" b="0"/>
                  <wp:wrapTopAndBottom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21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2D22">
              <w:rPr>
                <w:noProof/>
                <w:lang w:bidi="es-ES"/>
              </w:rPr>
              <w:drawing>
                <wp:anchor distT="0" distB="0" distL="114300" distR="114300" simplePos="0" relativeHeight="251659264" behindDoc="0" locked="0" layoutInCell="1" allowOverlap="1" wp14:anchorId="2007694F" wp14:editId="31759E5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2918460</wp:posOffset>
                  </wp:positionV>
                  <wp:extent cx="1800225" cy="2543175"/>
                  <wp:effectExtent l="0" t="0" r="9525" b="9525"/>
                  <wp:wrapTopAndBottom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4016" w:rsidRPr="009378DE">
              <w:rPr>
                <w:noProof/>
                <w:lang w:bidi="es-ES"/>
              </w:rPr>
              <w:drawing>
                <wp:inline distT="0" distB="0" distL="0" distR="0" wp14:anchorId="6DFA696B" wp14:editId="3AAB0E9B">
                  <wp:extent cx="3381375" cy="2743200"/>
                  <wp:effectExtent l="0" t="0" r="9525" b="0"/>
                  <wp:docPr id="6" name="Imagen 6" descr="Dos copas de vino junto a cubier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2-1813806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81375" cy="2743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016" w:rsidRPr="009378DE" w14:paraId="3F9B4D16" w14:textId="77777777" w:rsidTr="001B25CA">
        <w:trPr>
          <w:trHeight w:hRule="exact" w:val="4320"/>
        </w:trPr>
        <w:tc>
          <w:tcPr>
            <w:tcW w:w="2500" w:type="pct"/>
          </w:tcPr>
          <w:p w14:paraId="6ABA323B" w14:textId="21C576EA" w:rsidR="007A4016" w:rsidRPr="009378DE" w:rsidRDefault="005C2996" w:rsidP="001B25C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F6FBDC2" wp14:editId="5F0CF4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343535</wp:posOffset>
                  </wp:positionV>
                  <wp:extent cx="2226945" cy="2743200"/>
                  <wp:effectExtent l="0" t="0" r="1905" b="0"/>
                  <wp:wrapTopAndBottom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4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</w:tcPr>
          <w:p w14:paraId="0425F7AD" w14:textId="7E9D418A" w:rsidR="007A4016" w:rsidRPr="009378DE" w:rsidRDefault="008F3E69" w:rsidP="001B25C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1E847F6" wp14:editId="05A578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343535</wp:posOffset>
                  </wp:positionV>
                  <wp:extent cx="2546985" cy="2743200"/>
                  <wp:effectExtent l="0" t="0" r="5715" b="0"/>
                  <wp:wrapTopAndBottom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98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1clara-nfasis3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666699" w:themeFill="accent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para el título"/>
      </w:tblPr>
      <w:tblGrid>
        <w:gridCol w:w="10467"/>
      </w:tblGrid>
      <w:tr w:rsidR="00A35219" w:rsidRPr="009378DE" w14:paraId="2A5455B2" w14:textId="77777777" w:rsidTr="00C030C8">
        <w:trPr>
          <w:trHeight w:hRule="exact" w:val="5400"/>
        </w:trPr>
        <w:tc>
          <w:tcPr>
            <w:tcW w:w="10467" w:type="dxa"/>
            <w:shd w:val="clear" w:color="auto" w:fill="666699" w:themeFill="accent3"/>
            <w:vAlign w:val="center"/>
          </w:tcPr>
          <w:p w14:paraId="43E92965" w14:textId="1035CCA2" w:rsidR="00A35219" w:rsidRPr="009378DE" w:rsidRDefault="00A35219">
            <w:pPr>
              <w:pStyle w:val="Subttulo"/>
            </w:pPr>
          </w:p>
          <w:p w14:paraId="62E5F0D0" w14:textId="77777777" w:rsidR="00A35219" w:rsidRPr="009378DE" w:rsidRDefault="00FB7096">
            <w:pPr>
              <w:pStyle w:val="Textodebloque"/>
            </w:pPr>
            <w:sdt>
              <w:sdtPr>
                <w:alias w:val="Escriba el texto de párrafo:"/>
                <w:tag w:val="Escriba el texto de párrafo:"/>
                <w:id w:val="-2017982821"/>
                <w:placeholder>
                  <w:docPart w:val="324F0A88672C164483AAF3A1BB70D4C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2441B" w:rsidRPr="009378DE">
                  <w:rPr>
                    <w:lang w:bidi="es-ES"/>
                  </w:rPr>
                  <w:t>Para empezar ahora mismo, pulse el texto de cualquier marcador de posición (como este) y empiece a escribir para reemplazarlo por el suyo.</w:t>
                </w:r>
              </w:sdtContent>
            </w:sdt>
          </w:p>
        </w:tc>
      </w:tr>
    </w:tbl>
    <w:p w14:paraId="00686A5B" w14:textId="77777777" w:rsidR="00A35219" w:rsidRPr="009378DE" w:rsidRDefault="00FB7096">
      <w:pPr>
        <w:pStyle w:val="Ttulo1"/>
      </w:pPr>
      <w:sdt>
        <w:sdtPr>
          <w:alias w:val="Escriba el encabezado 1:"/>
          <w:tag w:val="Escriba el encabezado 1:"/>
          <w:id w:val="-357440982"/>
          <w:placeholder>
            <w:docPart w:val="3BC36068F04DDD46A765DB3E8E1D9132"/>
          </w:placeholder>
          <w:temporary/>
          <w:showingPlcHdr/>
          <w15:appearance w15:val="hidden"/>
          <w:text/>
        </w:sdtPr>
        <w:sdtEndPr/>
        <w:sdtContent>
          <w:r w:rsidR="0052441B" w:rsidRPr="009378DE">
            <w:rPr>
              <w:lang w:bidi="es-ES"/>
            </w:rPr>
            <w:t>Título 1</w:t>
          </w:r>
        </w:sdtContent>
      </w:sdt>
    </w:p>
    <w:p w14:paraId="40C4CC9F" w14:textId="12463C50" w:rsidR="00A35219" w:rsidRPr="009378DE" w:rsidRDefault="00A35219"/>
    <w:p w14:paraId="58EAC601" w14:textId="77777777" w:rsidR="00A35219" w:rsidRPr="009378DE" w:rsidRDefault="00FB7096">
      <w:pPr>
        <w:pStyle w:val="Ttulo2"/>
      </w:pPr>
      <w:sdt>
        <w:sdtPr>
          <w:alias w:val="Escriba el título 2:"/>
          <w:tag w:val="Escriba el título 2:"/>
          <w:id w:val="-13313042"/>
          <w:placeholder>
            <w:docPart w:val="A0A1BCFEBCD12942916566E15C86F77E"/>
          </w:placeholder>
          <w:temporary/>
          <w:showingPlcHdr/>
          <w15:appearance w15:val="hidden"/>
          <w:text/>
        </w:sdtPr>
        <w:sdtEndPr/>
        <w:sdtContent>
          <w:r w:rsidR="0052441B" w:rsidRPr="009378DE">
            <w:rPr>
              <w:lang w:bidi="es-ES"/>
            </w:rPr>
            <w:t>Título 2</w:t>
          </w:r>
        </w:sdtContent>
      </w:sdt>
    </w:p>
    <w:p w14:paraId="41BAFF36" w14:textId="77777777" w:rsidR="00A35219" w:rsidRPr="009378DE" w:rsidRDefault="00FB7096">
      <w:sdt>
        <w:sdtPr>
          <w:alias w:val="Escriba el texto del párrafo debajo del título 2:"/>
          <w:tag w:val="Escriba el texto del párrafo debajo del título 2:"/>
          <w:id w:val="-610211988"/>
          <w:placeholder>
            <w:docPart w:val="E06D8ABC033E914E9DA9CF4724215C15"/>
          </w:placeholder>
          <w:temporary/>
          <w:showingPlcHdr/>
          <w15:appearance w15:val="hidden"/>
          <w:text/>
        </w:sdtPr>
        <w:sdtEndPr/>
        <w:sdtContent>
          <w:r w:rsidR="0052441B" w:rsidRPr="009378DE">
            <w:rPr>
              <w:lang w:bidi="es-ES"/>
            </w:rPr>
            <w:t>Consulte y edite este documento con Word en su equipo, tableta o teléfono. Puede editar el texto, insertar contenido como imágenes, formas o tablas, y guardar el documento cómodamente en la nube desde Word en cualquier dispositivo Windows, Mac, Android o iOS.</w:t>
          </w:r>
        </w:sdtContent>
      </w:sdt>
    </w:p>
    <w:p w14:paraId="3DDD9535" w14:textId="63536B3F" w:rsidR="00A35219" w:rsidRPr="009378DE" w:rsidRDefault="00A35219"/>
    <w:p w14:paraId="78B1DCE1" w14:textId="77777777" w:rsidR="00A35219" w:rsidRPr="009378DE" w:rsidRDefault="00FB7096">
      <w:pPr>
        <w:pStyle w:val="Ttulo2"/>
      </w:pPr>
      <w:sdt>
        <w:sdtPr>
          <w:alias w:val="Escriba el título 2:"/>
          <w:tag w:val="Escriba el título 2:"/>
          <w:id w:val="-1714501254"/>
          <w:placeholder>
            <w:docPart w:val="D4ABAA9C5CDE2B40B32E3C0E7BECB865"/>
          </w:placeholder>
          <w:temporary/>
          <w:showingPlcHdr/>
          <w15:appearance w15:val="hidden"/>
          <w:text/>
        </w:sdtPr>
        <w:sdtEndPr/>
        <w:sdtContent>
          <w:r w:rsidR="0052441B" w:rsidRPr="009378DE">
            <w:rPr>
              <w:lang w:bidi="es-ES"/>
            </w:rPr>
            <w:t>Título 2</w:t>
          </w:r>
        </w:sdtContent>
      </w:sdt>
    </w:p>
    <w:p w14:paraId="5A73A0A4" w14:textId="77777777" w:rsidR="00A35219" w:rsidRPr="009378DE" w:rsidRDefault="00FB7096">
      <w:sdt>
        <w:sdtPr>
          <w:alias w:val="Escriba el texto del párrafo debajo del título 2:"/>
          <w:tag w:val="Escriba el texto del párrafo debajo del título 2:"/>
          <w:id w:val="-1852558252"/>
          <w:placeholder>
            <w:docPart w:val="0F80F2457EBB1C48BB84AB295D01C84D"/>
          </w:placeholder>
          <w:temporary/>
          <w:showingPlcHdr/>
          <w15:appearance w15:val="hidden"/>
          <w:text/>
        </w:sdtPr>
        <w:sdtEndPr/>
        <w:sdtContent>
          <w:r w:rsidR="0052441B" w:rsidRPr="009378DE">
            <w:rPr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sdtContent>
      </w:sdt>
    </w:p>
    <w:p w14:paraId="20E6ABFD" w14:textId="24F4EDCC" w:rsidR="00A35219" w:rsidRPr="009378DE" w:rsidRDefault="00A35219"/>
    <w:p w14:paraId="4C60DEC7" w14:textId="77777777" w:rsidR="00A35219" w:rsidRPr="009378DE" w:rsidRDefault="00FB7096">
      <w:pPr>
        <w:pStyle w:val="Ttulo2"/>
      </w:pPr>
      <w:sdt>
        <w:sdtPr>
          <w:alias w:val="Escriba el título 2:"/>
          <w:tag w:val="Escriba el título 2:"/>
          <w:id w:val="-1514761356"/>
          <w:placeholder>
            <w:docPart w:val="296944AB52B548438C90707E7600CA7C"/>
          </w:placeholder>
          <w:temporary/>
          <w:showingPlcHdr/>
          <w15:appearance w15:val="hidden"/>
          <w:text/>
        </w:sdtPr>
        <w:sdtEndPr/>
        <w:sdtContent>
          <w:r w:rsidR="0052441B" w:rsidRPr="009378DE">
            <w:rPr>
              <w:lang w:bidi="es-ES"/>
            </w:rPr>
            <w:t>Título 2</w:t>
          </w:r>
        </w:sdtContent>
      </w:sdt>
    </w:p>
    <w:p w14:paraId="3B4F5847" w14:textId="77777777" w:rsidR="00A35219" w:rsidRPr="009378DE" w:rsidRDefault="00FB7096">
      <w:sdt>
        <w:sdtPr>
          <w:alias w:val="Escriba el texto del párrafo debajo del título 2:"/>
          <w:tag w:val="Escriba el texto del párrafo debajo del título 2:"/>
          <w:id w:val="-973293602"/>
          <w:placeholder>
            <w:docPart w:val="2E475C9EA5EF2241897D034711EEF7E8"/>
          </w:placeholder>
          <w:temporary/>
          <w:showingPlcHdr/>
          <w15:appearance w15:val="hidden"/>
          <w:text/>
        </w:sdtPr>
        <w:sdtEndPr/>
        <w:sdtContent>
          <w:r w:rsidR="0052441B" w:rsidRPr="009378DE">
            <w:rPr>
              <w:lang w:bidi="es-ES"/>
            </w:rPr>
            <w:t>Para aplicar fácilmente cualquier formato de texto que vea en esta página, vaya al grupo Estilos, que encontrará en la pestaña Inicio de la cinta de opciones.</w:t>
          </w:r>
        </w:sdtContent>
      </w:sdt>
    </w:p>
    <w:sectPr w:rsidR="00A35219" w:rsidRPr="009378DE" w:rsidSect="00C030C8"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B82A3" w14:textId="77777777" w:rsidR="006F696E" w:rsidRDefault="006F696E">
      <w:pPr>
        <w:spacing w:after="0" w:line="240" w:lineRule="auto"/>
      </w:pPr>
      <w:r>
        <w:separator/>
      </w:r>
    </w:p>
  </w:endnote>
  <w:endnote w:type="continuationSeparator" w:id="0">
    <w:p w14:paraId="2583D756" w14:textId="77777777" w:rsidR="006F696E" w:rsidRDefault="006F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3F57A" w14:textId="77777777" w:rsidR="006F696E" w:rsidRDefault="006F696E">
      <w:pPr>
        <w:spacing w:after="0" w:line="240" w:lineRule="auto"/>
      </w:pPr>
      <w:r>
        <w:separator/>
      </w:r>
    </w:p>
  </w:footnote>
  <w:footnote w:type="continuationSeparator" w:id="0">
    <w:p w14:paraId="31F1C16A" w14:textId="77777777" w:rsidR="006F696E" w:rsidRDefault="006F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78F0A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BA83E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DEF49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FC16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301CD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50A49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0D95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230A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E757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AB9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D584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8206E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93A19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16"/>
    <w:rsid w:val="000A3916"/>
    <w:rsid w:val="00434147"/>
    <w:rsid w:val="004B72F5"/>
    <w:rsid w:val="0052441B"/>
    <w:rsid w:val="00553D4F"/>
    <w:rsid w:val="00582954"/>
    <w:rsid w:val="005C2996"/>
    <w:rsid w:val="006F696E"/>
    <w:rsid w:val="0071488B"/>
    <w:rsid w:val="00742D22"/>
    <w:rsid w:val="00794B00"/>
    <w:rsid w:val="007A4016"/>
    <w:rsid w:val="007D3AA6"/>
    <w:rsid w:val="00883D09"/>
    <w:rsid w:val="008971FD"/>
    <w:rsid w:val="008F3E69"/>
    <w:rsid w:val="009378DE"/>
    <w:rsid w:val="00A046D7"/>
    <w:rsid w:val="00A35219"/>
    <w:rsid w:val="00A53B35"/>
    <w:rsid w:val="00AA6017"/>
    <w:rsid w:val="00AC5F9E"/>
    <w:rsid w:val="00BF3740"/>
    <w:rsid w:val="00C030C8"/>
    <w:rsid w:val="00D23D80"/>
    <w:rsid w:val="00DA1C94"/>
    <w:rsid w:val="00DD001D"/>
    <w:rsid w:val="00E151C0"/>
    <w:rsid w:val="00E5629A"/>
    <w:rsid w:val="00ED76EB"/>
    <w:rsid w:val="00F16087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6B84E"/>
  <w15:chartTrackingRefBased/>
  <w15:docId w15:val="{8FBABA86-45EF-7C42-8E5E-AF258BF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s-ES" w:eastAsia="en-US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F5"/>
    <w:rPr>
      <w:rFonts w:ascii="Corbel" w:hAnsi="Corbel"/>
    </w:rPr>
  </w:style>
  <w:style w:type="paragraph" w:styleId="Ttulo1">
    <w:name w:val="heading 1"/>
    <w:basedOn w:val="Normal"/>
    <w:link w:val="Ttulo1Car"/>
    <w:uiPriority w:val="3"/>
    <w:qFormat/>
    <w:rsid w:val="004B72F5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ind w:left="29" w:right="43"/>
      <w:contextualSpacing/>
      <w:jc w:val="center"/>
      <w:outlineLvl w:val="0"/>
    </w:pPr>
    <w:rPr>
      <w:rFonts w:eastAsiaTheme="majorEastAsia" w:cstheme="majorBidi"/>
      <w:color w:val="FFFFFF" w:themeColor="background1"/>
      <w:sz w:val="5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4B72F5"/>
    <w:pPr>
      <w:keepNext/>
      <w:keepLines/>
      <w:spacing w:after="60" w:line="288" w:lineRule="auto"/>
      <w:contextualSpacing/>
      <w:outlineLvl w:val="1"/>
    </w:pPr>
    <w:rPr>
      <w:rFonts w:eastAsiaTheme="majorEastAsia" w:cstheme="majorBidi"/>
      <w:color w:val="4C264C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4B72F5"/>
    <w:pPr>
      <w:keepNext/>
      <w:keepLines/>
      <w:spacing w:before="40" w:after="0"/>
      <w:contextualSpacing/>
      <w:outlineLvl w:val="2"/>
    </w:pPr>
    <w:rPr>
      <w:rFonts w:eastAsiaTheme="majorEastAsia" w:cstheme="majorBidi"/>
      <w:color w:val="321932" w:themeColor="accent1" w:themeShade="7F"/>
      <w:szCs w:val="24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4B72F5"/>
    <w:pPr>
      <w:keepNext/>
      <w:keepLines/>
      <w:spacing w:before="40" w:after="0"/>
      <w:contextualSpacing/>
      <w:outlineLvl w:val="3"/>
    </w:pPr>
    <w:rPr>
      <w:rFonts w:eastAsiaTheme="majorEastAsia" w:cstheme="majorBidi"/>
      <w:i/>
      <w:iCs/>
      <w:color w:val="4C264C" w:themeColor="accent1" w:themeShade="BF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4B72F5"/>
    <w:pPr>
      <w:keepNext/>
      <w:keepLines/>
      <w:spacing w:before="40" w:after="0"/>
      <w:contextualSpacing/>
      <w:jc w:val="center"/>
      <w:outlineLvl w:val="4"/>
    </w:pPr>
    <w:rPr>
      <w:rFonts w:eastAsiaTheme="majorEastAsia" w:cstheme="majorBidi"/>
      <w:color w:val="4C264C" w:themeColor="accent1" w:themeShade="BF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4B72F5"/>
    <w:pPr>
      <w:keepNext/>
      <w:keepLines/>
      <w:spacing w:before="40" w:after="0"/>
      <w:contextualSpacing/>
      <w:jc w:val="center"/>
      <w:outlineLvl w:val="5"/>
    </w:pPr>
    <w:rPr>
      <w:rFonts w:eastAsiaTheme="majorEastAsia" w:cstheme="majorBidi"/>
      <w:color w:val="321932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4B72F5"/>
    <w:pPr>
      <w:keepNext/>
      <w:keepLines/>
      <w:spacing w:before="40" w:after="0"/>
      <w:contextualSpacing/>
      <w:jc w:val="center"/>
      <w:outlineLvl w:val="6"/>
    </w:pPr>
    <w:rPr>
      <w:rFonts w:eastAsiaTheme="majorEastAsia" w:cstheme="majorBidi"/>
      <w:i/>
      <w:iCs/>
      <w:color w:val="321932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4B72F5"/>
    <w:pPr>
      <w:keepNext/>
      <w:keepLines/>
      <w:spacing w:before="40" w:after="0"/>
      <w:contextualSpacing/>
      <w:jc w:val="center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4B72F5"/>
    <w:pPr>
      <w:keepNext/>
      <w:keepLines/>
      <w:spacing w:before="40" w:after="0"/>
      <w:contextualSpacing/>
      <w:jc w:val="center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4B72F5"/>
    <w:pPr>
      <w:spacing w:after="0" w:line="240" w:lineRule="auto"/>
      <w:ind w:left="72" w:right="72"/>
      <w:contextualSpacing/>
      <w:jc w:val="center"/>
    </w:pPr>
    <w:rPr>
      <w:rFonts w:eastAsiaTheme="majorEastAsia" w:cstheme="majorBidi"/>
      <w:color w:val="FFFFFF" w:themeColor="background1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4B72F5"/>
    <w:rPr>
      <w:rFonts w:ascii="Corbel" w:eastAsiaTheme="majorEastAsia" w:hAnsi="Corbel" w:cstheme="majorBidi"/>
      <w:color w:val="FFFFFF" w:themeColor="background1"/>
      <w:kern w:val="28"/>
      <w:sz w:val="96"/>
      <w:szCs w:val="56"/>
    </w:rPr>
  </w:style>
  <w:style w:type="paragraph" w:styleId="Subttulo">
    <w:name w:val="Subtitle"/>
    <w:basedOn w:val="Normal"/>
    <w:link w:val="SubttuloCar"/>
    <w:uiPriority w:val="2"/>
    <w:qFormat/>
    <w:rsid w:val="004B72F5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tuloCar">
    <w:name w:val="Subtítulo Car"/>
    <w:basedOn w:val="Fuentedeprrafopredeter"/>
    <w:link w:val="Subttulo"/>
    <w:uiPriority w:val="2"/>
    <w:rsid w:val="004B72F5"/>
    <w:rPr>
      <w:rFonts w:ascii="Corbel" w:eastAsiaTheme="minorEastAsia" w:hAnsi="Corbel"/>
      <w:color w:val="FFFFFF" w:themeColor="background1"/>
      <w:spacing w:val="15"/>
      <w:sz w:val="52"/>
    </w:rPr>
  </w:style>
  <w:style w:type="character" w:customStyle="1" w:styleId="Ttulo1Car">
    <w:name w:val="Título 1 Car"/>
    <w:basedOn w:val="Fuentedeprrafopredeter"/>
    <w:link w:val="Ttulo1"/>
    <w:uiPriority w:val="3"/>
    <w:rsid w:val="004B72F5"/>
    <w:rPr>
      <w:rFonts w:ascii="Corbel" w:eastAsiaTheme="majorEastAsia" w:hAnsi="Corbel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Textodebloque">
    <w:name w:val="Block Text"/>
    <w:basedOn w:val="Normal"/>
    <w:uiPriority w:val="3"/>
    <w:unhideWhenUsed/>
    <w:qFormat/>
    <w:rsid w:val="004B72F5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4B72F5"/>
    <w:rPr>
      <w:rFonts w:ascii="Corbel" w:hAnsi="Corbel"/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B72F5"/>
    <w:pPr>
      <w:spacing w:after="0" w:line="240" w:lineRule="auto"/>
      <w:jc w:val="center"/>
    </w:pPr>
  </w:style>
  <w:style w:type="character" w:customStyle="1" w:styleId="EncabezadoCar">
    <w:name w:val="Encabezado Car"/>
    <w:basedOn w:val="Fuentedeprrafopredeter"/>
    <w:link w:val="Encabezado"/>
    <w:uiPriority w:val="99"/>
    <w:rsid w:val="004B72F5"/>
    <w:rPr>
      <w:rFonts w:ascii="Corbel" w:hAnsi="Corbel"/>
    </w:rPr>
  </w:style>
  <w:style w:type="paragraph" w:styleId="Piedepgina">
    <w:name w:val="footer"/>
    <w:basedOn w:val="Normal"/>
    <w:link w:val="PiedepginaCar"/>
    <w:uiPriority w:val="99"/>
    <w:unhideWhenUsed/>
    <w:rsid w:val="004B72F5"/>
    <w:pPr>
      <w:spacing w:after="0" w:line="240" w:lineRule="auto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2F5"/>
    <w:rPr>
      <w:rFonts w:ascii="Corbel" w:hAnsi="Corbe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72F5"/>
    <w:rPr>
      <w:rFonts w:ascii="Corbel" w:eastAsiaTheme="majorEastAsia" w:hAnsi="Corbel" w:cstheme="majorBidi"/>
      <w:color w:val="4C264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72F5"/>
    <w:rPr>
      <w:rFonts w:ascii="Corbel" w:eastAsiaTheme="majorEastAsia" w:hAnsi="Corbel" w:cstheme="majorBidi"/>
      <w:color w:val="321932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72F5"/>
    <w:rPr>
      <w:rFonts w:ascii="Corbel" w:eastAsiaTheme="majorEastAsia" w:hAnsi="Corbel" w:cstheme="majorBidi"/>
      <w:i/>
      <w:iCs/>
      <w:color w:val="321932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72F5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72F5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4B72F5"/>
    <w:rPr>
      <w:rFonts w:ascii="Corbel" w:eastAsiaTheme="majorEastAsia" w:hAnsi="Corbel" w:cstheme="majorBidi"/>
      <w:color w:val="4C264C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72F5"/>
    <w:rPr>
      <w:rFonts w:ascii="Corbel" w:eastAsiaTheme="majorEastAsia" w:hAnsi="Corbel" w:cstheme="majorBidi"/>
      <w:color w:val="321932" w:themeColor="accent1" w:themeShade="7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72F5"/>
    <w:rPr>
      <w:rFonts w:ascii="Corbel" w:eastAsiaTheme="majorEastAsia" w:hAnsi="Corbel" w:cstheme="majorBidi"/>
      <w:i/>
      <w:iCs/>
      <w:color w:val="4C264C" w:themeColor="accent1" w:themeShade="BF"/>
    </w:rPr>
  </w:style>
  <w:style w:type="table" w:styleId="Tablaconcuadrcula1clara-nfasis3">
    <w:name w:val="Grid Table 1 Light Accent 3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C1C1D6" w:themeColor="accent3" w:themeTint="66"/>
        <w:left w:val="single" w:sz="4" w:space="0" w:color="C1C1D6" w:themeColor="accent3" w:themeTint="66"/>
        <w:bottom w:val="single" w:sz="4" w:space="0" w:color="C1C1D6" w:themeColor="accent3" w:themeTint="66"/>
        <w:right w:val="single" w:sz="4" w:space="0" w:color="C1C1D6" w:themeColor="accent3" w:themeTint="66"/>
        <w:insideH w:val="single" w:sz="4" w:space="0" w:color="C1C1D6" w:themeColor="accent3" w:themeTint="66"/>
        <w:insideV w:val="single" w:sz="4" w:space="0" w:color="C1C1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onar">
    <w:name w:val="Mention"/>
    <w:basedOn w:val="Fuentedeprrafopredeter"/>
    <w:uiPriority w:val="99"/>
    <w:semiHidden/>
    <w:unhideWhenUsed/>
    <w:rsid w:val="004B72F5"/>
    <w:rPr>
      <w:rFonts w:ascii="Corbel" w:hAnsi="Corbel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4B72F5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4B72F5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4B72F5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4B72F5"/>
    <w:rPr>
      <w:rFonts w:ascii="Corbel" w:hAnsi="Corbel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B72F5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B72F5"/>
    <w:rPr>
      <w:rFonts w:ascii="Corbel" w:hAnsi="Corbel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4B72F5"/>
    <w:rPr>
      <w:rFonts w:ascii="Corbel" w:hAnsi="Corbel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4B72F5"/>
    <w:rPr>
      <w:rFonts w:ascii="Corbel" w:hAnsi="Corbel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4B72F5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4B72F5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4B72F5"/>
    <w:rPr>
      <w:rFonts w:ascii="Corbel" w:hAnsi="Corbel"/>
    </w:rPr>
  </w:style>
  <w:style w:type="character" w:styleId="TecladoHTML">
    <w:name w:val="HTML Keyboard"/>
    <w:basedOn w:val="Fuentedeprrafopredeter"/>
    <w:uiPriority w:val="99"/>
    <w:semiHidden/>
    <w:unhideWhenUsed/>
    <w:rsid w:val="004B72F5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B72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B72F5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B72F5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B72F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B72F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B72F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B72F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B72F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B72F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B72F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B72F5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4B72F5"/>
    <w:pPr>
      <w:pBdr>
        <w:top w:val="none" w:sz="0" w:space="0" w:color="auto"/>
        <w:bottom w:val="none" w:sz="0" w:space="0" w:color="auto"/>
      </w:pBdr>
      <w:shd w:val="clear" w:color="auto" w:fill="auto"/>
      <w:spacing w:before="240" w:after="0" w:line="312" w:lineRule="auto"/>
      <w:ind w:left="0" w:right="0"/>
      <w:contextualSpacing w:val="0"/>
      <w:jc w:val="left"/>
      <w:outlineLvl w:val="9"/>
    </w:pPr>
    <w:rPr>
      <w:color w:val="4C264C" w:themeColor="accent1" w:themeShade="BF"/>
      <w:sz w:val="32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4B72F5"/>
    <w:rPr>
      <w:rFonts w:ascii="Corbel" w:hAnsi="Corbel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4B72F5"/>
    <w:rPr>
      <w:rFonts w:ascii="Corbel" w:hAnsi="Corbel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4B72F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3366" w:themeColor="accen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shd w:val="clear" w:color="auto" w:fill="E1C4E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0F42" w:themeColor="accent2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shd w:val="clear" w:color="auto" w:fill="D7A8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99" w:themeColor="accent3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shd w:val="clear" w:color="auto" w:fill="D9D9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66" w:themeColor="accent4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shd w:val="clear" w:color="auto" w:fill="E5E5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01E" w:themeColor="accent5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shd w:val="clear" w:color="auto" w:fill="FDE3C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A101" w:themeColor="accent6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shd w:val="clear" w:color="auto" w:fill="FEFDA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33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33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33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0F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0F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A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0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0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A10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A10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A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A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A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  <w:insideV w:val="single" w:sz="8" w:space="0" w:color="A150A1" w:themeColor="accent1" w:themeTint="BF"/>
      </w:tblBorders>
    </w:tblPr>
    <w:tcPr>
      <w:shd w:val="clear" w:color="auto" w:fill="E1C4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50A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  <w:insideV w:val="single" w:sz="8" w:space="0" w:color="762399" w:themeColor="accent2" w:themeTint="BF"/>
      </w:tblBorders>
    </w:tblPr>
    <w:tcPr>
      <w:shd w:val="clear" w:color="auto" w:fill="D7A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239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  <w:insideV w:val="single" w:sz="8" w:space="0" w:color="8C8CB2" w:themeColor="accent3" w:themeTint="BF"/>
      </w:tblBorders>
    </w:tblPr>
    <w:tcPr>
      <w:shd w:val="clear" w:color="auto" w:fill="D9D9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  <w:insideV w:val="single" w:sz="8" w:space="0" w:color="B2B28C" w:themeColor="accent4" w:themeTint="BF"/>
      </w:tblBorders>
    </w:tblPr>
    <w:tcPr>
      <w:shd w:val="clear" w:color="auto" w:fill="E5E5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  <w:insideV w:val="single" w:sz="8" w:space="0" w:color="F9AB56" w:themeColor="accent5" w:themeTint="BF"/>
      </w:tblBorders>
    </w:tblPr>
    <w:tcPr>
      <w:shd w:val="clear" w:color="auto" w:fill="FDE3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B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  <w:insideV w:val="single" w:sz="8" w:space="0" w:color="F9F501" w:themeColor="accent6" w:themeTint="BF"/>
      </w:tblBorders>
    </w:tblPr>
    <w:tcPr>
      <w:shd w:val="clear" w:color="auto" w:fill="FEFDA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F50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cPr>
      <w:shd w:val="clear" w:color="auto" w:fill="E1C4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E7" w:themeFill="accent1" w:themeFillTint="33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tcBorders>
          <w:insideH w:val="single" w:sz="6" w:space="0" w:color="663366" w:themeColor="accent1"/>
          <w:insideV w:val="single" w:sz="6" w:space="0" w:color="663366" w:themeColor="accent1"/>
        </w:tcBorders>
        <w:shd w:val="clear" w:color="auto" w:fill="C388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cPr>
      <w:shd w:val="clear" w:color="auto" w:fill="D7A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D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B8EF" w:themeFill="accent2" w:themeFillTint="33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tcBorders>
          <w:insideH w:val="single" w:sz="6" w:space="0" w:color="330F42" w:themeColor="accent2"/>
          <w:insideV w:val="single" w:sz="6" w:space="0" w:color="330F42" w:themeColor="accent2"/>
        </w:tcBorders>
        <w:shd w:val="clear" w:color="auto" w:fill="AF50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cPr>
      <w:shd w:val="clear" w:color="auto" w:fill="D9D9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A" w:themeFill="accent3" w:themeFillTint="33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tcBorders>
          <w:insideH w:val="single" w:sz="6" w:space="0" w:color="666699" w:themeColor="accent3"/>
          <w:insideV w:val="single" w:sz="6" w:space="0" w:color="666699" w:themeColor="accent3"/>
        </w:tcBorders>
        <w:shd w:val="clear" w:color="auto" w:fill="B2B2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cPr>
      <w:shd w:val="clear" w:color="auto" w:fill="E5E5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0" w:themeFill="accent4" w:themeFillTint="33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tcBorders>
          <w:insideH w:val="single" w:sz="6" w:space="0" w:color="999966" w:themeColor="accent4"/>
          <w:insideV w:val="single" w:sz="6" w:space="0" w:color="999966" w:themeColor="accent4"/>
        </w:tcBorders>
        <w:shd w:val="clear" w:color="auto" w:fill="CCCC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cPr>
      <w:shd w:val="clear" w:color="auto" w:fill="FDE3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1" w:themeFill="accent5" w:themeFillTint="33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tcBorders>
          <w:insideH w:val="single" w:sz="6" w:space="0" w:color="F7901E" w:themeColor="accent5"/>
          <w:insideV w:val="single" w:sz="6" w:space="0" w:color="F7901E" w:themeColor="accent5"/>
        </w:tcBorders>
        <w:shd w:val="clear" w:color="auto" w:fill="FBC7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4B72F5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cPr>
      <w:shd w:val="clear" w:color="auto" w:fill="FEFDA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D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BA" w:themeFill="accent6" w:themeFillTint="33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tcBorders>
          <w:insideH w:val="single" w:sz="6" w:space="0" w:color="A3A101" w:themeColor="accent6"/>
          <w:insideV w:val="single" w:sz="6" w:space="0" w:color="A3A101" w:themeColor="accent6"/>
        </w:tcBorders>
        <w:shd w:val="clear" w:color="auto" w:fill="FEFB5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88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88C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A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50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50D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C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7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78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A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5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53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4B72F5"/>
  </w:style>
  <w:style w:type="character" w:styleId="Ttulodellibro">
    <w:name w:val="Book Title"/>
    <w:basedOn w:val="Fuentedeprrafopredeter"/>
    <w:uiPriority w:val="33"/>
    <w:semiHidden/>
    <w:unhideWhenUsed/>
    <w:qFormat/>
    <w:rsid w:val="004B72F5"/>
    <w:rPr>
      <w:rFonts w:ascii="Corbel" w:hAnsi="Corbel"/>
      <w:b/>
      <w:bCs/>
      <w:i/>
      <w:iCs/>
      <w:spacing w:val="5"/>
    </w:rPr>
  </w:style>
  <w:style w:type="character" w:styleId="Hashtag">
    <w:name w:val="Hashtag"/>
    <w:basedOn w:val="Fuentedeprrafopredeter"/>
    <w:uiPriority w:val="99"/>
    <w:semiHidden/>
    <w:unhideWhenUsed/>
    <w:rsid w:val="004B72F5"/>
    <w:rPr>
      <w:rFonts w:ascii="Corbel" w:hAnsi="Corbel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B72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B72F5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4B72F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B72F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B72F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B72F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B72F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B72F5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4B72F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4B72F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4B72F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4B72F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4B72F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4B72F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4B72F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4B72F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4B72F5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B72F5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B72F5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B72F5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B72F5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4B72F5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B72F5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B72F5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B72F5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B72F5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B72F5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4B72F5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B72F5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B72F5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B72F5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B72F5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4B72F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4B72F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4B72F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4B72F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4B72F5"/>
    <w:pPr>
      <w:spacing w:after="0"/>
    </w:pPr>
  </w:style>
  <w:style w:type="paragraph" w:styleId="Textomacro">
    <w:name w:val="macro"/>
    <w:link w:val="TextomacroCar"/>
    <w:uiPriority w:val="99"/>
    <w:semiHidden/>
    <w:unhideWhenUsed/>
    <w:rsid w:val="004B72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B72F5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4B72F5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B72F5"/>
    <w:rPr>
      <w:rFonts w:ascii="Corbel" w:hAnsi="Corbel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B72F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B72F5"/>
    <w:rPr>
      <w:rFonts w:ascii="Corbel" w:hAnsi="Corbel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4B72F5"/>
    <w:pPr>
      <w:spacing w:after="0"/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4B72F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4B72F5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4B72F5"/>
    <w:rPr>
      <w:rFonts w:ascii="Corbel" w:hAnsi="Corbel"/>
      <w:i/>
      <w:iCs/>
    </w:rPr>
  </w:style>
  <w:style w:type="character" w:styleId="nfasis">
    <w:name w:val="Emphasis"/>
    <w:basedOn w:val="Fuentedeprrafopredeter"/>
    <w:uiPriority w:val="20"/>
    <w:semiHidden/>
    <w:unhideWhenUsed/>
    <w:qFormat/>
    <w:rsid w:val="004B72F5"/>
    <w:rPr>
      <w:rFonts w:ascii="Corbel" w:hAnsi="Corbel"/>
      <w:i/>
      <w:iCs/>
    </w:rPr>
  </w:style>
  <w:style w:type="table" w:styleId="Listavistosa">
    <w:name w:val="Colorful List"/>
    <w:basedOn w:val="Tablanormal"/>
    <w:uiPriority w:val="72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DC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51" w:themeFill="accent4" w:themeFillShade="CC"/>
      </w:tcPr>
    </w:tblStylePr>
    <w:tblStylePr w:type="lastRow">
      <w:rPr>
        <w:b/>
        <w:bCs/>
        <w:color w:val="7A7A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7A" w:themeFill="accent3" w:themeFillShade="CC"/>
      </w:tcPr>
    </w:tblStylePr>
    <w:tblStylePr w:type="lastRow">
      <w:rPr>
        <w:b/>
        <w:bCs/>
        <w:color w:val="5151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8000" w:themeFill="accent6" w:themeFillShade="CC"/>
      </w:tcPr>
    </w:tblStylePr>
    <w:tblStylePr w:type="lastRow">
      <w:rPr>
        <w:b/>
        <w:bCs/>
        <w:color w:val="828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D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7307" w:themeFill="accent5" w:themeFillShade="CC"/>
      </w:tcPr>
    </w:tblStylePr>
    <w:tblStylePr w:type="lastRow">
      <w:rPr>
        <w:b/>
        <w:bCs/>
        <w:color w:val="D5730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4B72F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4B72F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4B72F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1E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1E3D" w:themeColor="accent1" w:themeShade="99"/>
          <w:insideV w:val="nil"/>
        </w:tcBorders>
        <w:shd w:val="clear" w:color="auto" w:fill="3D1E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3D" w:themeFill="accent1" w:themeFillShade="99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388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C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092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0927" w:themeColor="accent2" w:themeShade="99"/>
          <w:insideV w:val="nil"/>
        </w:tcBorders>
        <w:shd w:val="clear" w:color="auto" w:fill="1E092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0927" w:themeFill="accent2" w:themeFillShade="99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AF50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66" w:themeColor="accent4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5B" w:themeColor="accent3" w:themeShade="99"/>
          <w:insideV w:val="nil"/>
        </w:tcBorders>
        <w:shd w:val="clear" w:color="auto" w:fill="3D3D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5B" w:themeFill="accent3" w:themeFillShade="99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99" w:themeColor="accent3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3D" w:themeColor="accent4" w:themeShade="99"/>
          <w:insideV w:val="nil"/>
        </w:tcBorders>
        <w:shd w:val="clear" w:color="auto" w:fill="5B5B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3D" w:themeFill="accent4" w:themeFillShade="99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CCCC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A101" w:themeColor="accent6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6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605" w:themeColor="accent5" w:themeShade="99"/>
          <w:insideV w:val="nil"/>
        </w:tcBorders>
        <w:shd w:val="clear" w:color="auto" w:fill="A056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605" w:themeFill="accent5" w:themeFillShade="99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C78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01E" w:themeColor="accent5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D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000" w:themeColor="accent6" w:themeShade="99"/>
          <w:insideV w:val="nil"/>
        </w:tcBorders>
        <w:shd w:val="clear" w:color="auto" w:fill="616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000" w:themeFill="accent6" w:themeFillShade="99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B5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</w:rPr>
      <w:tblPr/>
      <w:tcPr>
        <w:shd w:val="clear" w:color="auto" w:fill="CF9F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9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</w:rPr>
      <w:tblPr/>
      <w:tcPr>
        <w:shd w:val="clear" w:color="auto" w:fill="BF73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73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</w:rPr>
      <w:tblPr/>
      <w:tcPr>
        <w:shd w:val="clear" w:color="auto" w:fill="C1C1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</w:rPr>
      <w:tblPr/>
      <w:tcPr>
        <w:shd w:val="clear" w:color="auto" w:fill="D6D6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</w:rPr>
      <w:tblPr/>
      <w:tcPr>
        <w:shd w:val="clear" w:color="auto" w:fill="FBD2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2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</w:rPr>
      <w:tblPr/>
      <w:tcPr>
        <w:shd w:val="clear" w:color="auto" w:fill="FEFC7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7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72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72F5"/>
    <w:rPr>
      <w:rFonts w:ascii="Corbel" w:hAnsi="Corbe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72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72F5"/>
    <w:rPr>
      <w:rFonts w:ascii="Corbel" w:hAnsi="Corbel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B72F5"/>
    <w:rPr>
      <w:rFonts w:ascii="Corbel" w:hAnsi="Corbel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2F5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2F5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4B72F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B72F5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B72F5"/>
    <w:rPr>
      <w:rFonts w:ascii="Microsoft YaHei UI" w:eastAsia="Microsoft YaHei UI" w:hAnsi="Microsoft YaHei UI"/>
      <w:sz w:val="18"/>
      <w:szCs w:val="18"/>
    </w:rPr>
  </w:style>
  <w:style w:type="numbering" w:styleId="ArtculoSeccin">
    <w:name w:val="Outline List 3"/>
    <w:basedOn w:val="Sinlista"/>
    <w:uiPriority w:val="99"/>
    <w:semiHidden/>
    <w:unhideWhenUsed/>
    <w:rsid w:val="004B72F5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4B7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4B7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4B72F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99"/>
    <w:semiHidden/>
    <w:unhideWhenUsed/>
    <w:qFormat/>
    <w:rsid w:val="004B72F5"/>
    <w:pPr>
      <w:spacing w:after="0" w:line="240" w:lineRule="auto"/>
    </w:pPr>
    <w:rPr>
      <w:rFonts w:ascii="Corbel" w:hAnsi="Corbel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B72F5"/>
  </w:style>
  <w:style w:type="character" w:customStyle="1" w:styleId="FechaCar">
    <w:name w:val="Fecha Car"/>
    <w:basedOn w:val="Fuentedeprrafopredeter"/>
    <w:link w:val="Fecha"/>
    <w:uiPriority w:val="99"/>
    <w:semiHidden/>
    <w:rsid w:val="004B72F5"/>
    <w:rPr>
      <w:rFonts w:ascii="Corbel" w:hAnsi="Corbel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B72F5"/>
    <w:rPr>
      <w:rFonts w:ascii="Corbel" w:hAnsi="Corbel"/>
      <w:b/>
      <w:bCs/>
      <w:smallCaps/>
      <w:color w:val="663366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B72F5"/>
    <w:pPr>
      <w:pBdr>
        <w:top w:val="single" w:sz="4" w:space="10" w:color="663366" w:themeColor="accent1"/>
        <w:bottom w:val="single" w:sz="4" w:space="10" w:color="663366" w:themeColor="accent1"/>
      </w:pBdr>
      <w:spacing w:before="360" w:after="360"/>
      <w:ind w:left="864" w:right="864"/>
      <w:jc w:val="center"/>
    </w:pPr>
    <w:rPr>
      <w:i/>
      <w:iCs/>
      <w:color w:val="663366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B72F5"/>
    <w:rPr>
      <w:rFonts w:ascii="Corbel" w:hAnsi="Corbel"/>
      <w:i/>
      <w:iCs/>
      <w:color w:val="663366" w:themeColor="accent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B72F5"/>
    <w:rPr>
      <w:rFonts w:ascii="Corbel" w:hAnsi="Corbel"/>
      <w:i/>
      <w:iCs/>
      <w:color w:val="663366" w:themeColor="accent1"/>
    </w:rPr>
  </w:style>
  <w:style w:type="paragraph" w:styleId="NormalWeb">
    <w:name w:val="Normal (Web)"/>
    <w:basedOn w:val="Normal"/>
    <w:uiPriority w:val="99"/>
    <w:semiHidden/>
    <w:unhideWhenUsed/>
    <w:rsid w:val="004B72F5"/>
    <w:rPr>
      <w:rFonts w:ascii="Times New Roman" w:hAnsi="Times New Roman" w:cs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4B72F5"/>
    <w:rPr>
      <w:rFonts w:ascii="Corbel" w:hAnsi="Corbel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4B72F5"/>
    <w:rPr>
      <w:rFonts w:ascii="Corbel" w:hAnsi="Corbel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4B72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B72F5"/>
    <w:rPr>
      <w:rFonts w:ascii="Corbel" w:hAnsi="Corbe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B72F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B72F5"/>
    <w:rPr>
      <w:rFonts w:ascii="Corbel" w:hAnsi="Corbel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B72F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B72F5"/>
    <w:rPr>
      <w:rFonts w:ascii="Corbel" w:hAnsi="Corbel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B72F5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B72F5"/>
    <w:rPr>
      <w:rFonts w:ascii="Corbel" w:hAnsi="Corbe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B72F5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B72F5"/>
    <w:rPr>
      <w:rFonts w:ascii="Corbel" w:hAnsi="Corbel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B72F5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B72F5"/>
    <w:rPr>
      <w:rFonts w:ascii="Corbel" w:hAnsi="Corbel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B72F5"/>
    <w:pPr>
      <w:spacing w:after="1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B72F5"/>
    <w:rPr>
      <w:rFonts w:ascii="Corbel" w:hAnsi="Corbe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B72F5"/>
    <w:pPr>
      <w:spacing w:after="1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B72F5"/>
    <w:rPr>
      <w:rFonts w:ascii="Corbel" w:hAnsi="Corbel"/>
    </w:rPr>
  </w:style>
  <w:style w:type="paragraph" w:styleId="Sangranormal">
    <w:name w:val="Normal Indent"/>
    <w:basedOn w:val="Normal"/>
    <w:uiPriority w:val="99"/>
    <w:semiHidden/>
    <w:unhideWhenUsed/>
    <w:qFormat/>
    <w:rsid w:val="004B72F5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B72F5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B72F5"/>
    <w:rPr>
      <w:rFonts w:ascii="Corbel" w:hAnsi="Corbel"/>
    </w:rPr>
  </w:style>
  <w:style w:type="table" w:styleId="Tablamoderna">
    <w:name w:val="Table Contemporary"/>
    <w:basedOn w:val="Tablanormal"/>
    <w:uiPriority w:val="99"/>
    <w:semiHidden/>
    <w:unhideWhenUsed/>
    <w:rsid w:val="004B72F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4B72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4B72F5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4B72F5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4B72F5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4B72F5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4B72F5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4B72F5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1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  <w:shd w:val="clear" w:color="auto" w:fill="E1C4E1" w:themeFill="accent1" w:themeFillTint="3F"/>
      </w:tcPr>
    </w:tblStylePr>
    <w:tblStylePr w:type="band2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1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  <w:shd w:val="clear" w:color="auto" w:fill="D7A8EB" w:themeFill="accent2" w:themeFillTint="3F"/>
      </w:tcPr>
    </w:tblStylePr>
    <w:tblStylePr w:type="band2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1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  <w:shd w:val="clear" w:color="auto" w:fill="D9D9E5" w:themeFill="accent3" w:themeFillTint="3F"/>
      </w:tcPr>
    </w:tblStylePr>
    <w:tblStylePr w:type="band2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1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  <w:shd w:val="clear" w:color="auto" w:fill="E5E5D9" w:themeFill="accent4" w:themeFillTint="3F"/>
      </w:tcPr>
    </w:tblStylePr>
    <w:tblStylePr w:type="band2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1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  <w:shd w:val="clear" w:color="auto" w:fill="FDE3C7" w:themeFill="accent5" w:themeFillTint="3F"/>
      </w:tcPr>
    </w:tblStylePr>
    <w:tblStylePr w:type="band2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4B72F5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1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  <w:shd w:val="clear" w:color="auto" w:fill="FEFDA9" w:themeFill="accent6" w:themeFillTint="3F"/>
      </w:tcPr>
    </w:tblStylePr>
    <w:tblStylePr w:type="band2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9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6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072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0B3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7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B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ladelista2">
    <w:name w:val="List Table 2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bottom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bottom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bottom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bottom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bottom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bottom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ladelista3">
    <w:name w:val="List Table 3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663366" w:themeColor="accent1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3366" w:themeColor="accent1"/>
          <w:right w:val="single" w:sz="4" w:space="0" w:color="663366" w:themeColor="accent1"/>
        </w:tcBorders>
      </w:tcPr>
    </w:tblStylePr>
    <w:tblStylePr w:type="band1Horz">
      <w:tblPr/>
      <w:tcPr>
        <w:tcBorders>
          <w:top w:val="single" w:sz="4" w:space="0" w:color="663366" w:themeColor="accent1"/>
          <w:bottom w:val="single" w:sz="4" w:space="0" w:color="6633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3366" w:themeColor="accent1"/>
          <w:left w:val="nil"/>
        </w:tcBorders>
      </w:tcPr>
    </w:tblStylePr>
    <w:tblStylePr w:type="swCell">
      <w:tblPr/>
      <w:tcPr>
        <w:tcBorders>
          <w:top w:val="double" w:sz="4" w:space="0" w:color="663366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0F42" w:themeColor="accent2"/>
          <w:right w:val="single" w:sz="4" w:space="0" w:color="330F42" w:themeColor="accent2"/>
        </w:tcBorders>
      </w:tcPr>
    </w:tblStylePr>
    <w:tblStylePr w:type="band1Horz">
      <w:tblPr/>
      <w:tcPr>
        <w:tcBorders>
          <w:top w:val="single" w:sz="4" w:space="0" w:color="330F42" w:themeColor="accent2"/>
          <w:bottom w:val="single" w:sz="4" w:space="0" w:color="330F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0F42" w:themeColor="accent2"/>
          <w:left w:val="nil"/>
        </w:tcBorders>
      </w:tcPr>
    </w:tblStylePr>
    <w:tblStylePr w:type="swCell">
      <w:tblPr/>
      <w:tcPr>
        <w:tcBorders>
          <w:top w:val="double" w:sz="4" w:space="0" w:color="330F4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666699" w:themeColor="accent3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99" w:themeColor="accent3"/>
          <w:right w:val="single" w:sz="4" w:space="0" w:color="666699" w:themeColor="accent3"/>
        </w:tcBorders>
      </w:tcPr>
    </w:tblStylePr>
    <w:tblStylePr w:type="band1Horz">
      <w:tblPr/>
      <w:tcPr>
        <w:tcBorders>
          <w:top w:val="single" w:sz="4" w:space="0" w:color="666699" w:themeColor="accent3"/>
          <w:bottom w:val="single" w:sz="4" w:space="0" w:color="6666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99" w:themeColor="accent3"/>
          <w:left w:val="nil"/>
        </w:tcBorders>
      </w:tcPr>
    </w:tblStylePr>
    <w:tblStylePr w:type="swCell">
      <w:tblPr/>
      <w:tcPr>
        <w:tcBorders>
          <w:top w:val="double" w:sz="4" w:space="0" w:color="66669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999966" w:themeColor="accent4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66" w:themeColor="accent4"/>
          <w:right w:val="single" w:sz="4" w:space="0" w:color="999966" w:themeColor="accent4"/>
        </w:tcBorders>
      </w:tcPr>
    </w:tblStylePr>
    <w:tblStylePr w:type="band1Horz">
      <w:tblPr/>
      <w:tcPr>
        <w:tcBorders>
          <w:top w:val="single" w:sz="4" w:space="0" w:color="999966" w:themeColor="accent4"/>
          <w:bottom w:val="single" w:sz="4" w:space="0" w:color="9999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66" w:themeColor="accent4"/>
          <w:left w:val="nil"/>
        </w:tcBorders>
      </w:tcPr>
    </w:tblStylePr>
    <w:tblStylePr w:type="swCell">
      <w:tblPr/>
      <w:tcPr>
        <w:tcBorders>
          <w:top w:val="double" w:sz="4" w:space="0" w:color="999966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A3A101" w:themeColor="accent6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A101" w:themeColor="accent6"/>
          <w:right w:val="single" w:sz="4" w:space="0" w:color="A3A101" w:themeColor="accent6"/>
        </w:tcBorders>
      </w:tcPr>
    </w:tblStylePr>
    <w:tblStylePr w:type="band1Horz">
      <w:tblPr/>
      <w:tcPr>
        <w:tcBorders>
          <w:top w:val="single" w:sz="4" w:space="0" w:color="A3A101" w:themeColor="accent6"/>
          <w:bottom w:val="single" w:sz="4" w:space="0" w:color="A3A10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A101" w:themeColor="accent6"/>
          <w:left w:val="nil"/>
        </w:tcBorders>
      </w:tcPr>
    </w:tblStylePr>
    <w:tblStylePr w:type="swCell">
      <w:tblPr/>
      <w:tcPr>
        <w:tcBorders>
          <w:top w:val="double" w:sz="4" w:space="0" w:color="A3A101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tblBorders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0F42" w:themeColor="accent2"/>
        <w:left w:val="single" w:sz="24" w:space="0" w:color="330F42" w:themeColor="accent2"/>
        <w:bottom w:val="single" w:sz="24" w:space="0" w:color="330F42" w:themeColor="accent2"/>
        <w:right w:val="single" w:sz="24" w:space="0" w:color="330F42" w:themeColor="accent2"/>
      </w:tblBorders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9966" w:themeColor="accent4"/>
        <w:left w:val="single" w:sz="24" w:space="0" w:color="999966" w:themeColor="accent4"/>
        <w:bottom w:val="single" w:sz="24" w:space="0" w:color="999966" w:themeColor="accent4"/>
        <w:right w:val="single" w:sz="24" w:space="0" w:color="999966" w:themeColor="accent4"/>
      </w:tblBorders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01E" w:themeColor="accent5"/>
        <w:left w:val="single" w:sz="24" w:space="0" w:color="F7901E" w:themeColor="accent5"/>
        <w:bottom w:val="single" w:sz="24" w:space="0" w:color="F7901E" w:themeColor="accent5"/>
        <w:right w:val="single" w:sz="24" w:space="0" w:color="F7901E" w:themeColor="accent5"/>
      </w:tblBorders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4B72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A101" w:themeColor="accent6"/>
        <w:left w:val="single" w:sz="24" w:space="0" w:color="A3A101" w:themeColor="accent6"/>
        <w:bottom w:val="single" w:sz="24" w:space="0" w:color="A3A101" w:themeColor="accent6"/>
        <w:right w:val="single" w:sz="24" w:space="0" w:color="A3A101" w:themeColor="accent6"/>
      </w:tblBorders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4B72F5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663366" w:themeColor="accent1"/>
        <w:bottom w:val="single" w:sz="4" w:space="0" w:color="6633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33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4B72F5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330F42" w:themeColor="accent2"/>
        <w:bottom w:val="single" w:sz="4" w:space="0" w:color="330F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30F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4B72F5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666699" w:themeColor="accent3"/>
        <w:bottom w:val="single" w:sz="4" w:space="0" w:color="6666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66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4B72F5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999966" w:themeColor="accent4"/>
        <w:bottom w:val="single" w:sz="4" w:space="0" w:color="9999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999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4B72F5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7901E" w:themeColor="accent5"/>
        <w:bottom w:val="single" w:sz="4" w:space="0" w:color="F7901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7901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4B72F5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A3A101" w:themeColor="accent6"/>
        <w:bottom w:val="single" w:sz="4" w:space="0" w:color="A3A10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A10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4B72F5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33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33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33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33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4B72F5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0F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0F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0F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0F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4B72F5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4B72F5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B72F5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01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01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01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01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4B72F5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B72F5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B72F5"/>
    <w:rPr>
      <w:rFonts w:ascii="Corbel" w:hAnsi="Corbel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B72F5"/>
  </w:style>
  <w:style w:type="character" w:customStyle="1" w:styleId="SaludoCar">
    <w:name w:val="Saludo Car"/>
    <w:basedOn w:val="Fuentedeprrafopredeter"/>
    <w:link w:val="Saludo"/>
    <w:uiPriority w:val="99"/>
    <w:semiHidden/>
    <w:rsid w:val="004B72F5"/>
    <w:rPr>
      <w:rFonts w:ascii="Corbel" w:hAnsi="Corbel"/>
    </w:rPr>
  </w:style>
  <w:style w:type="table" w:styleId="Tablaconcolumnas1">
    <w:name w:val="Table Columns 1"/>
    <w:basedOn w:val="Tablanormal"/>
    <w:uiPriority w:val="99"/>
    <w:semiHidden/>
    <w:unhideWhenUsed/>
    <w:rsid w:val="004B72F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4B72F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4B72F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4B72F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4B72F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4B72F5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B72F5"/>
    <w:rPr>
      <w:rFonts w:ascii="Corbel" w:hAnsi="Corbel"/>
    </w:rPr>
  </w:style>
  <w:style w:type="table" w:styleId="Tablabsica1">
    <w:name w:val="Table Simple 1"/>
    <w:basedOn w:val="Tablanormal"/>
    <w:uiPriority w:val="99"/>
    <w:semiHidden/>
    <w:unhideWhenUsed/>
    <w:rsid w:val="004B72F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4B72F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4B72F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4B72F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4B72F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4B72F5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72F5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B72F5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B72F5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B72F5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B72F5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B72F5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B72F5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B72F5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4B72F5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B72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B72F5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4B72F5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B72F5"/>
    <w:rPr>
      <w:rFonts w:ascii="Corbel" w:hAnsi="Corbel"/>
    </w:rPr>
  </w:style>
  <w:style w:type="table" w:styleId="Tablaconcuadrcula1">
    <w:name w:val="Table Grid 1"/>
    <w:basedOn w:val="Tablanormal"/>
    <w:uiPriority w:val="99"/>
    <w:semiHidden/>
    <w:unhideWhenUsed/>
    <w:rsid w:val="004B72F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4B72F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4B72F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4B72F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4B72F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4B72F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4B72F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4B72F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4B7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CF9FCF" w:themeColor="accent1" w:themeTint="66"/>
        <w:left w:val="single" w:sz="4" w:space="0" w:color="CF9FCF" w:themeColor="accent1" w:themeTint="66"/>
        <w:bottom w:val="single" w:sz="4" w:space="0" w:color="CF9FCF" w:themeColor="accent1" w:themeTint="66"/>
        <w:right w:val="single" w:sz="4" w:space="0" w:color="CF9FCF" w:themeColor="accent1" w:themeTint="66"/>
        <w:insideH w:val="single" w:sz="4" w:space="0" w:color="CF9FCF" w:themeColor="accent1" w:themeTint="66"/>
        <w:insideV w:val="single" w:sz="4" w:space="0" w:color="CF9F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BF73DF" w:themeColor="accent2" w:themeTint="66"/>
        <w:left w:val="single" w:sz="4" w:space="0" w:color="BF73DF" w:themeColor="accent2" w:themeTint="66"/>
        <w:bottom w:val="single" w:sz="4" w:space="0" w:color="BF73DF" w:themeColor="accent2" w:themeTint="66"/>
        <w:right w:val="single" w:sz="4" w:space="0" w:color="BF73DF" w:themeColor="accent2" w:themeTint="66"/>
        <w:insideH w:val="single" w:sz="4" w:space="0" w:color="BF73DF" w:themeColor="accent2" w:themeTint="66"/>
        <w:insideV w:val="single" w:sz="4" w:space="0" w:color="BF73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D6D6C1" w:themeColor="accent4" w:themeTint="66"/>
        <w:left w:val="single" w:sz="4" w:space="0" w:color="D6D6C1" w:themeColor="accent4" w:themeTint="66"/>
        <w:bottom w:val="single" w:sz="4" w:space="0" w:color="D6D6C1" w:themeColor="accent4" w:themeTint="66"/>
        <w:right w:val="single" w:sz="4" w:space="0" w:color="D6D6C1" w:themeColor="accent4" w:themeTint="66"/>
        <w:insideH w:val="single" w:sz="4" w:space="0" w:color="D6D6C1" w:themeColor="accent4" w:themeTint="66"/>
        <w:insideV w:val="single" w:sz="4" w:space="0" w:color="D6D6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BD2A4" w:themeColor="accent5" w:themeTint="66"/>
        <w:left w:val="single" w:sz="4" w:space="0" w:color="FBD2A4" w:themeColor="accent5" w:themeTint="66"/>
        <w:bottom w:val="single" w:sz="4" w:space="0" w:color="FBD2A4" w:themeColor="accent5" w:themeTint="66"/>
        <w:right w:val="single" w:sz="4" w:space="0" w:color="FBD2A4" w:themeColor="accent5" w:themeTint="66"/>
        <w:insideH w:val="single" w:sz="4" w:space="0" w:color="FBD2A4" w:themeColor="accent5" w:themeTint="66"/>
        <w:insideV w:val="single" w:sz="4" w:space="0" w:color="FBD2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EFC75" w:themeColor="accent6" w:themeTint="66"/>
        <w:left w:val="single" w:sz="4" w:space="0" w:color="FEFC75" w:themeColor="accent6" w:themeTint="66"/>
        <w:bottom w:val="single" w:sz="4" w:space="0" w:color="FEFC75" w:themeColor="accent6" w:themeTint="66"/>
        <w:right w:val="single" w:sz="4" w:space="0" w:color="FEFC75" w:themeColor="accent6" w:themeTint="66"/>
        <w:insideH w:val="single" w:sz="4" w:space="0" w:color="FEFC75" w:themeColor="accent6" w:themeTint="66"/>
        <w:insideV w:val="single" w:sz="4" w:space="0" w:color="FEFC7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2" w:space="0" w:color="B770B7" w:themeColor="accent1" w:themeTint="99"/>
        <w:bottom w:val="single" w:sz="2" w:space="0" w:color="B770B7" w:themeColor="accent1" w:themeTint="99"/>
        <w:insideH w:val="single" w:sz="2" w:space="0" w:color="B770B7" w:themeColor="accent1" w:themeTint="99"/>
        <w:insideV w:val="single" w:sz="2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2" w:space="0" w:color="9E2ECD" w:themeColor="accent2" w:themeTint="99"/>
        <w:bottom w:val="single" w:sz="2" w:space="0" w:color="9E2ECD" w:themeColor="accent2" w:themeTint="99"/>
        <w:insideH w:val="single" w:sz="2" w:space="0" w:color="9E2ECD" w:themeColor="accent2" w:themeTint="99"/>
        <w:insideV w:val="single" w:sz="2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2E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2" w:space="0" w:color="A3A3C1" w:themeColor="accent3" w:themeTint="99"/>
        <w:bottom w:val="single" w:sz="2" w:space="0" w:color="A3A3C1" w:themeColor="accent3" w:themeTint="99"/>
        <w:insideH w:val="single" w:sz="2" w:space="0" w:color="A3A3C1" w:themeColor="accent3" w:themeTint="99"/>
        <w:insideV w:val="single" w:sz="2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2" w:space="0" w:color="C1C1A3" w:themeColor="accent4" w:themeTint="99"/>
        <w:bottom w:val="single" w:sz="2" w:space="0" w:color="C1C1A3" w:themeColor="accent4" w:themeTint="99"/>
        <w:insideH w:val="single" w:sz="2" w:space="0" w:color="C1C1A3" w:themeColor="accent4" w:themeTint="99"/>
        <w:insideV w:val="single" w:sz="2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2" w:space="0" w:color="FABB77" w:themeColor="accent5" w:themeTint="99"/>
        <w:bottom w:val="single" w:sz="2" w:space="0" w:color="FABB77" w:themeColor="accent5" w:themeTint="99"/>
        <w:insideH w:val="single" w:sz="2" w:space="0" w:color="FABB77" w:themeColor="accent5" w:themeTint="99"/>
        <w:insideV w:val="single" w:sz="2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B7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4B72F5"/>
    <w:pPr>
      <w:spacing w:after="0" w:line="240" w:lineRule="auto"/>
    </w:pPr>
    <w:tblPr>
      <w:tblStyleRowBandSize w:val="1"/>
      <w:tblStyleColBandSize w:val="1"/>
      <w:tblBorders>
        <w:top w:val="single" w:sz="2" w:space="0" w:color="FDFA30" w:themeColor="accent6" w:themeTint="99"/>
        <w:bottom w:val="single" w:sz="2" w:space="0" w:color="FDFA30" w:themeColor="accent6" w:themeTint="99"/>
        <w:insideH w:val="single" w:sz="2" w:space="0" w:color="FDFA30" w:themeColor="accent6" w:themeTint="99"/>
        <w:insideV w:val="single" w:sz="2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A3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ladecuadrcula3">
    <w:name w:val="Grid Table 3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D6D6C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4B7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4B72F5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4B72F5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4B72F5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4B72F5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4B72F5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B72F5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4B72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4B72F5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4B72F5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4B72F5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4B72F5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4B72F5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4B72F5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4B72F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4B72F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4B72F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4B72F5"/>
    <w:rPr>
      <w:rFonts w:ascii="Corbel" w:hAnsi="Corbel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B72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72F5"/>
    <w:rPr>
      <w:rFonts w:ascii="Corbel" w:hAnsi="Corbel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4B72F5"/>
    <w:rPr>
      <w:rFonts w:ascii="Corbel" w:hAnsi="Corbel"/>
    </w:rPr>
  </w:style>
  <w:style w:type="table" w:styleId="Tablaconefectos3D1">
    <w:name w:val="Table 3D effects 1"/>
    <w:basedOn w:val="Tablanormal"/>
    <w:uiPriority w:val="99"/>
    <w:semiHidden/>
    <w:unhideWhenUsed/>
    <w:rsid w:val="004B72F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4B72F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4B72F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4B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unhideWhenUsed/>
    <w:qFormat/>
    <w:rsid w:val="004B72F5"/>
    <w:rPr>
      <w:rFonts w:ascii="Corbel" w:hAnsi="Corbel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B72F5"/>
    <w:rPr>
      <w:rFonts w:ascii="Corbel" w:hAnsi="Corbel"/>
      <w:color w:val="9775A7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4B72F5"/>
    <w:rPr>
      <w:rFonts w:ascii="Corbel" w:hAnsi="Corbel"/>
      <w:color w:val="BC5FBC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4B72F5"/>
    <w:rPr>
      <w:rFonts w:ascii="Corbel" w:hAnsi="Corbe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B72F5"/>
    <w:pPr>
      <w:spacing w:after="200" w:line="240" w:lineRule="auto"/>
    </w:pPr>
    <w:rPr>
      <w:i/>
      <w:iCs/>
      <w:color w:val="2B142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image" Target="media/image4.jpe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image" Target="media/image3.jpeg" /><Relationship Id="rId17" Type="http://schemas.openxmlformats.org/officeDocument/2006/relationships/theme" Target="theme/theme1.xml" /><Relationship Id="rId2" Type="http://schemas.openxmlformats.org/officeDocument/2006/relationships/customXml" Target="../customXml/item2.xml" /><Relationship Id="rId16" Type="http://schemas.openxmlformats.org/officeDocument/2006/relationships/glossaryDocument" Target="glossary/document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image" Target="media/image2.jpeg" /><Relationship Id="rId5" Type="http://schemas.openxmlformats.org/officeDocument/2006/relationships/styles" Target="styles.xml" /><Relationship Id="rId15" Type="http://schemas.openxmlformats.org/officeDocument/2006/relationships/fontTable" Target="fontTable.xml" /><Relationship Id="rId10" Type="http://schemas.openxmlformats.org/officeDocument/2006/relationships/image" Target="media/image1.jpeg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image" Target="media/image5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E49A541-FF0F-0346-93DC-CDEC1E553300%7dtf50002065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4F0A88672C164483AAF3A1BB70D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1F98-C2D7-D040-8D76-02FC2D9A8EF6}"/>
      </w:docPartPr>
      <w:docPartBody>
        <w:p w:rsidR="00FD0868" w:rsidRDefault="00E874F2">
          <w:pPr>
            <w:pStyle w:val="324F0A88672C164483AAF3A1BB70D4C0"/>
          </w:pPr>
          <w:r>
            <w:rPr>
              <w:lang w:bidi="es-ES"/>
            </w:rPr>
            <w:t>Para empezar ahora mismo, pulse el texto de cualquier marcador de posición (como este) y empiece a escribir para reemplazarlo por el suyo.</w:t>
          </w:r>
        </w:p>
      </w:docPartBody>
    </w:docPart>
    <w:docPart>
      <w:docPartPr>
        <w:name w:val="3BC36068F04DDD46A765DB3E8E1D9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8B5E-F7D9-6D43-A278-54DF71341BE1}"/>
      </w:docPartPr>
      <w:docPartBody>
        <w:p w:rsidR="00FD0868" w:rsidRDefault="00E874F2">
          <w:pPr>
            <w:pStyle w:val="3BC36068F04DDD46A765DB3E8E1D9132"/>
          </w:pPr>
          <w:r>
            <w:rPr>
              <w:lang w:bidi="es-ES"/>
            </w:rPr>
            <w:t>Título 1</w:t>
          </w:r>
        </w:p>
      </w:docPartBody>
    </w:docPart>
    <w:docPart>
      <w:docPartPr>
        <w:name w:val="A0A1BCFEBCD12942916566E15C86F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DB48-2DA3-FB48-992C-FB31E7B91F68}"/>
      </w:docPartPr>
      <w:docPartBody>
        <w:p w:rsidR="00FD0868" w:rsidRDefault="00E874F2">
          <w:pPr>
            <w:pStyle w:val="A0A1BCFEBCD12942916566E15C86F77E"/>
          </w:pPr>
          <w:r>
            <w:rPr>
              <w:lang w:bidi="es-ES"/>
            </w:rPr>
            <w:t>Título 2</w:t>
          </w:r>
        </w:p>
      </w:docPartBody>
    </w:docPart>
    <w:docPart>
      <w:docPartPr>
        <w:name w:val="E06D8ABC033E914E9DA9CF472421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FA2F-470B-DB4B-8E45-180DB69E6D9B}"/>
      </w:docPartPr>
      <w:docPartBody>
        <w:p w:rsidR="00FD0868" w:rsidRDefault="00E874F2">
          <w:pPr>
            <w:pStyle w:val="E06D8ABC033E914E9DA9CF4724215C15"/>
          </w:pPr>
          <w:r>
            <w:rPr>
              <w:lang w:bidi="es-ES"/>
            </w:rPr>
            <w:t>Consulte y edite este documento con Word en su equipo, tableta o teléfono. Puede editar el texto, insertar contenido como imágenes, formas o tablas, y guardar el documento cómodamente en la nube desde Word en cualquier dispositivo Windows, Mac, Android o iOS.</w:t>
          </w:r>
        </w:p>
      </w:docPartBody>
    </w:docPart>
    <w:docPart>
      <w:docPartPr>
        <w:name w:val="D4ABAA9C5CDE2B40B32E3C0E7BEC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FFE8-EA79-9C4D-BAE9-912B1E24E602}"/>
      </w:docPartPr>
      <w:docPartBody>
        <w:p w:rsidR="00FD0868" w:rsidRDefault="00E874F2">
          <w:pPr>
            <w:pStyle w:val="D4ABAA9C5CDE2B40B32E3C0E7BECB865"/>
          </w:pPr>
          <w:r>
            <w:rPr>
              <w:lang w:bidi="es-ES"/>
            </w:rPr>
            <w:t>Título 2</w:t>
          </w:r>
        </w:p>
      </w:docPartBody>
    </w:docPart>
    <w:docPart>
      <w:docPartPr>
        <w:name w:val="0F80F2457EBB1C48BB84AB295D01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21F2-7F23-D848-ADD3-033C5D6D7906}"/>
      </w:docPartPr>
      <w:docPartBody>
        <w:p w:rsidR="00FD0868" w:rsidRDefault="00E874F2">
          <w:pPr>
            <w:pStyle w:val="0F80F2457EBB1C48BB84AB295D01C84D"/>
          </w:pPr>
          <w:r>
            <w:rPr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296944AB52B548438C90707E7600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CD3C-0B62-CE47-90FD-CF19804834BD}"/>
      </w:docPartPr>
      <w:docPartBody>
        <w:p w:rsidR="00FD0868" w:rsidRDefault="00E874F2">
          <w:pPr>
            <w:pStyle w:val="296944AB52B548438C90707E7600CA7C"/>
          </w:pPr>
          <w:r>
            <w:rPr>
              <w:lang w:bidi="es-ES"/>
            </w:rPr>
            <w:t>Título 2</w:t>
          </w:r>
        </w:p>
      </w:docPartBody>
    </w:docPart>
    <w:docPart>
      <w:docPartPr>
        <w:name w:val="2E475C9EA5EF2241897D034711EE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6BD65-D524-3548-A516-DF69124CB802}"/>
      </w:docPartPr>
      <w:docPartBody>
        <w:p w:rsidR="00FD0868" w:rsidRDefault="00E874F2">
          <w:pPr>
            <w:pStyle w:val="2E475C9EA5EF2241897D034711EEF7E8"/>
          </w:pPr>
          <w:r>
            <w:rPr>
              <w:lang w:bidi="es-ES"/>
            </w:rPr>
            <w:t>Para aplicar fácilmente cualquier formato de texto que vea en esta página, vaya al grupo Estilos, que encontrará en la pestaña Inicio de la cinta de opciones.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F2"/>
    <w:rsid w:val="00E874F2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538E8BB84F7534488DD483AF8BE9198">
    <w:name w:val="7538E8BB84F7534488DD483AF8BE9198"/>
  </w:style>
  <w:style w:type="paragraph" w:customStyle="1" w:styleId="E096714546D15F4BA727EDEDAD526AB2">
    <w:name w:val="E096714546D15F4BA727EDEDAD526AB2"/>
  </w:style>
  <w:style w:type="paragraph" w:customStyle="1" w:styleId="324F0A88672C164483AAF3A1BB70D4C0">
    <w:name w:val="324F0A88672C164483AAF3A1BB70D4C0"/>
  </w:style>
  <w:style w:type="paragraph" w:customStyle="1" w:styleId="3BC36068F04DDD46A765DB3E8E1D9132">
    <w:name w:val="3BC36068F04DDD46A765DB3E8E1D9132"/>
  </w:style>
  <w:style w:type="paragraph" w:customStyle="1" w:styleId="A0A1BCFEBCD12942916566E15C86F77E">
    <w:name w:val="A0A1BCFEBCD12942916566E15C86F77E"/>
  </w:style>
  <w:style w:type="paragraph" w:customStyle="1" w:styleId="E06D8ABC033E914E9DA9CF4724215C15">
    <w:name w:val="E06D8ABC033E914E9DA9CF4724215C15"/>
  </w:style>
  <w:style w:type="paragraph" w:customStyle="1" w:styleId="D4ABAA9C5CDE2B40B32E3C0E7BECB865">
    <w:name w:val="D4ABAA9C5CDE2B40B32E3C0E7BECB865"/>
  </w:style>
  <w:style w:type="paragraph" w:customStyle="1" w:styleId="0F80F2457EBB1C48BB84AB295D01C84D">
    <w:name w:val="0F80F2457EBB1C48BB84AB295D01C84D"/>
  </w:style>
  <w:style w:type="paragraph" w:customStyle="1" w:styleId="296944AB52B548438C90707E7600CA7C">
    <w:name w:val="296944AB52B548438C90707E7600CA7C"/>
  </w:style>
  <w:style w:type="paragraph" w:customStyle="1" w:styleId="2E475C9EA5EF2241897D034711EEF7E8">
    <w:name w:val="2E475C9EA5EF2241897D034711EEF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AAB0F1E8-D790-4195-98A6-0A532AAFDF8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%7b8E49A541-FF0F-0346-93DC-CDEC1E553300%7dtf50002065.dotx</Template>
  <TotalTime>0</TotalTime>
  <Pages>2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juanka garcia garcia</dc:creator>
  <cp:keywords/>
  <dc:description/>
  <cp:lastModifiedBy>juanka garcia garcia</cp:lastModifiedBy>
  <cp:revision>2</cp:revision>
  <dcterms:created xsi:type="dcterms:W3CDTF">2020-04-22T08:32:00Z</dcterms:created>
  <dcterms:modified xsi:type="dcterms:W3CDTF">2020-04-22T08:32:00Z</dcterms:modified>
</cp:coreProperties>
</file>